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B9" w:rsidRPr="00585647" w:rsidRDefault="00FF3862" w:rsidP="00585647">
      <w:pPr>
        <w:spacing w:before="120"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Safeguarding Incident Report</w:t>
      </w:r>
      <w:r w:rsidR="00D939B9" w:rsidRPr="00585647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3081"/>
        <w:gridCol w:w="3445"/>
      </w:tblGrid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Information</w:t>
            </w:r>
            <w:r w:rsidR="008F72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F7216"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7B78DE" w:rsidP="007B78DE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7B78DE" w:rsidP="007B78DE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981AC6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 number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position in Club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relevant information</w:t>
            </w:r>
          </w:p>
        </w:tc>
      </w:tr>
      <w:tr w:rsidR="00D939B9" w:rsidTr="00B66908">
        <w:trPr>
          <w:trHeight w:val="573"/>
        </w:trPr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939B9" w:rsidRPr="003B4941" w:rsidRDefault="00C412CE" w:rsidP="00B669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647441911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75227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D939B9" w:rsidP="00C412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Does the young person have a disability</w:t>
            </w:r>
            <w:r w:rsidR="00AB01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5A3"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A3"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84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B25A3"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="00CB25A3"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280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2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752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CB25A3" w:rsidRPr="00A75227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D939B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D939B9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75227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7B020F" w:rsidRDefault="00CB25A3" w:rsidP="00981AC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 w:rsidR="00AB01C0"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5227"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CB25A3" w:rsidRPr="003B4941" w:rsidRDefault="00A75227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 w:rsidR="007460BD"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B25A3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86371" w:rsidRDefault="00686371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106298824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B01C0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25A3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B25A3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CB25A3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CB25A3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 w:rsidR="0098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1AC6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CB25A3" w:rsidRPr="00981AC6" w:rsidRDefault="00CB25A3" w:rsidP="00981AC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you are responding to someone else’s concerns, please provide </w:t>
            </w:r>
            <w:r w:rsidR="00981AC6"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their contact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214114918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326A46" w:rsidRPr="003B4941" w:rsidRDefault="00B66908" w:rsidP="00B66908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CB25A3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Role in Club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203205744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941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FC2B3A" w:rsidRPr="003B4941" w:rsidRDefault="00FC2B3A" w:rsidP="00AB076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 w:rsidR="00AB07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AB076C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AB076C" w:rsidTr="00B66908">
        <w:sdt>
          <w:sdtPr>
            <w:rPr>
              <w:rFonts w:ascii="Arial" w:hAnsi="Arial" w:cs="Arial"/>
              <w:sz w:val="20"/>
              <w:szCs w:val="20"/>
            </w:rPr>
            <w:id w:val="35315878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076C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3B4941" w:rsidRDefault="00AB076C" w:rsidP="00AB076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done or said, and by who, please include description of any injuries</w:t>
            </w:r>
          </w:p>
        </w:tc>
      </w:tr>
      <w:tr w:rsidR="00AB076C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A77F5F" w:rsidRDefault="00A77F5F" w:rsidP="00A77F5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66904" w:rsidRDefault="00E66904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r w:rsidRPr="00E66904">
              <w:rPr>
                <w:rFonts w:ascii="Arial" w:hAnsi="Arial" w:cs="Arial"/>
                <w:b/>
                <w:sz w:val="24"/>
                <w:szCs w:val="24"/>
              </w:rPr>
              <w:sym w:font="Wingdings 2" w:char="F02A"/>
            </w:r>
          </w:p>
        </w:tc>
      </w:tr>
      <w:tr w:rsidR="00AB076C" w:rsidRPr="003B4941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Incident </w:t>
            </w:r>
            <w:r w:rsidR="00A752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lastRenderedPageBreak/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939B9" w:rsidRPr="00AB076C" w:rsidTr="00B66908">
        <w:sdt>
          <w:sdtPr>
            <w:rPr>
              <w:rFonts w:ascii="Arial" w:hAnsi="Arial" w:cs="Arial"/>
              <w:sz w:val="20"/>
              <w:szCs w:val="20"/>
            </w:rPr>
            <w:id w:val="61317760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D939B9" w:rsidRPr="00AB076C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26A46" w:rsidRPr="00AB076C" w:rsidRDefault="00326A4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B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D939B9" w:rsidRPr="003B4941" w:rsidRDefault="00FC2B3A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939B9" w:rsidTr="00B66908">
        <w:sdt>
          <w:sdtPr>
            <w:rPr>
              <w:rFonts w:ascii="Arial" w:hAnsi="Arial" w:cs="Arial"/>
              <w:sz w:val="20"/>
              <w:szCs w:val="20"/>
            </w:rPr>
            <w:id w:val="191490140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D939B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526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 within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relationship to the young person</w:t>
            </w:r>
          </w:p>
        </w:tc>
      </w:tr>
      <w:tr w:rsidR="00C11E69" w:rsidTr="00B66908">
        <w:sdt>
          <w:sdtPr>
            <w:rPr>
              <w:rFonts w:ascii="Arial" w:hAnsi="Arial" w:cs="Arial"/>
              <w:sz w:val="20"/>
              <w:szCs w:val="20"/>
            </w:rPr>
            <w:id w:val="-31911895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2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9A0" w:rsidRPr="00B919A0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FC2B3A" w:rsidRPr="00B919A0" w:rsidRDefault="00AB076C" w:rsidP="00981AC6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FC2B3A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FC2B3A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1AC6" w:rsidRDefault="00981AC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81AC6" w:rsidRPr="003B4941" w:rsidRDefault="00981AC6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RPr="00B919A0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AB076C" w:rsidRPr="00B919A0" w:rsidRDefault="00AB076C" w:rsidP="006315B1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C11E69" w:rsidTr="00B66908">
        <w:trPr>
          <w:trHeight w:val="940"/>
        </w:trPr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502703047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11E69" w:rsidRDefault="00B66908" w:rsidP="006315B1">
                <w:pPr>
                  <w:spacing w:before="40" w:after="40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E69" w:rsidRDefault="00C11E69" w:rsidP="006315B1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contact details of any witnesses</w:t>
            </w:r>
          </w:p>
        </w:tc>
      </w:tr>
      <w:tr w:rsidR="00C11E69" w:rsidRPr="00981AC6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36C0A" w:themeFill="accent6" w:themeFillShade="BF"/>
          </w:tcPr>
          <w:p w:rsidR="00C11E69" w:rsidRPr="00981AC6" w:rsidRDefault="00C11E69" w:rsidP="00C11E6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AB076C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AB076C" w:rsidRPr="00AB076C" w:rsidTr="00B66908">
        <w:sdt>
          <w:sdtPr>
            <w:rPr>
              <w:rFonts w:ascii="Arial" w:hAnsi="Arial" w:cs="Arial"/>
              <w:sz w:val="20"/>
              <w:szCs w:val="20"/>
            </w:rPr>
            <w:id w:val="-74903595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AB076C" w:rsidRPr="00AB076C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76C" w:rsidRPr="00AB076C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6C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AB076C" w:rsidRPr="003B4941" w:rsidRDefault="00AB076C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AB076C" w:rsidRPr="003B4941" w:rsidTr="00B66908">
        <w:sdt>
          <w:sdtPr>
            <w:rPr>
              <w:rFonts w:ascii="Arial" w:hAnsi="Arial" w:cs="Arial"/>
              <w:sz w:val="20"/>
              <w:szCs w:val="20"/>
            </w:rPr>
            <w:id w:val="61410635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AB076C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RPr="003B4941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526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 within Club</w:t>
            </w:r>
            <w:r>
              <w:rPr>
                <w:rFonts w:ascii="Arial" w:hAnsi="Arial" w:cs="Arial"/>
                <w:sz w:val="20"/>
                <w:szCs w:val="20"/>
              </w:rPr>
              <w:t>, or Relationship to the Young Person</w:t>
            </w:r>
          </w:p>
        </w:tc>
      </w:tr>
      <w:tr w:rsidR="00C11E69" w:rsidRPr="003B4941" w:rsidTr="00B66908">
        <w:sdt>
          <w:sdtPr>
            <w:rPr>
              <w:rFonts w:ascii="Arial" w:hAnsi="Arial" w:cs="Arial"/>
              <w:sz w:val="20"/>
              <w:szCs w:val="20"/>
            </w:rPr>
            <w:id w:val="-193951209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6526" w:type="dxa"/>
                <w:gridSpan w:val="2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A77F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C11E69" w:rsidTr="00B66908">
        <w:tc>
          <w:tcPr>
            <w:tcW w:w="30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44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C11E69" w:rsidTr="00B66908">
        <w:sdt>
          <w:sdtPr>
            <w:rPr>
              <w:rFonts w:ascii="Arial" w:hAnsi="Arial" w:cs="Arial"/>
              <w:sz w:val="20"/>
              <w:szCs w:val="20"/>
            </w:rPr>
            <w:id w:val="442045816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4" w:space="0" w:color="FABF8F" w:themeColor="accent6" w:themeTint="99"/>
                  <w:left w:val="single" w:sz="4" w:space="0" w:color="FABF8F" w:themeColor="accent6" w:themeTint="99"/>
                  <w:bottom w:val="single" w:sz="4" w:space="0" w:color="FABF8F" w:themeColor="accent6" w:themeTint="99"/>
                  <w:right w:val="single" w:sz="4" w:space="0" w:color="FABF8F" w:themeColor="accent6" w:themeTint="99"/>
                </w:tcBorders>
              </w:tcPr>
              <w:p w:rsidR="00C11E69" w:rsidRPr="003B4941" w:rsidRDefault="00B66908" w:rsidP="006315B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DE9D9" w:themeFill="accent6" w:themeFillTint="33"/>
          </w:tcPr>
          <w:p w:rsidR="00C11E69" w:rsidRPr="003B4941" w:rsidRDefault="00C11E69" w:rsidP="006315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</w:t>
            </w:r>
          </w:p>
        </w:tc>
      </w:tr>
      <w:tr w:rsidR="00C11E69" w:rsidTr="00B66908">
        <w:tc>
          <w:tcPr>
            <w:tcW w:w="9606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placeholder>
                <w:docPart w:val="2521BB0648D04844989CB293B6904DAB"/>
              </w:placeholder>
              <w:showingPlcHdr/>
              <w:text/>
            </w:sdtPr>
            <w:sdtEndPr/>
            <w:sdtContent>
              <w:p w:rsidR="00C11E69" w:rsidRDefault="00B66908" w:rsidP="00981AC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1E69" w:rsidRPr="003B4941" w:rsidRDefault="00C11E69" w:rsidP="00981A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227" w:rsidRPr="00686371" w:rsidRDefault="00A75227" w:rsidP="00E6690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6371" w:rsidTr="000A4C12">
        <w:tc>
          <w:tcPr>
            <w:tcW w:w="30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Pr="00686371" w:rsidRDefault="00686371" w:rsidP="00A7522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36C0A" w:themeFill="accent6" w:themeFillShade="BF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686371" w:rsidTr="00686371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686371" w:rsidRDefault="00B66908" w:rsidP="00A7522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686371" w:rsidRDefault="00686371" w:rsidP="00A752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2521BB0648D04844989CB293B6904DA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686371" w:rsidRDefault="00B66908" w:rsidP="00A7522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6904" w:rsidRPr="00686371" w:rsidRDefault="00E66904" w:rsidP="00E66904">
      <w:pPr>
        <w:spacing w:after="0"/>
        <w:rPr>
          <w:sz w:val="16"/>
          <w:szCs w:val="16"/>
        </w:rPr>
      </w:pPr>
    </w:p>
    <w:p w:rsidR="00686371" w:rsidRDefault="00A75227" w:rsidP="00E66904">
      <w:pPr>
        <w:spacing w:after="0"/>
        <w:rPr>
          <w:rFonts w:ascii="Arial" w:hAnsi="Arial" w:cs="Arial"/>
          <w:sz w:val="20"/>
          <w:szCs w:val="20"/>
        </w:rPr>
      </w:pPr>
      <w:r w:rsidRPr="00686371">
        <w:rPr>
          <w:rFonts w:ascii="Arial" w:hAnsi="Arial" w:cs="Arial"/>
          <w:sz w:val="20"/>
          <w:szCs w:val="20"/>
        </w:rPr>
        <w:t>Please send this completed form to England Netball’s Lead Child Protection Officer</w:t>
      </w:r>
      <w:r w:rsidR="00E66904" w:rsidRPr="00686371">
        <w:rPr>
          <w:rFonts w:ascii="Arial" w:hAnsi="Arial" w:cs="Arial"/>
          <w:sz w:val="20"/>
          <w:szCs w:val="20"/>
        </w:rPr>
        <w:t xml:space="preserve"> at Head Office: </w:t>
      </w:r>
      <w:r w:rsidR="00686371">
        <w:rPr>
          <w:rFonts w:ascii="Arial" w:hAnsi="Arial" w:cs="Arial"/>
          <w:sz w:val="20"/>
          <w:szCs w:val="20"/>
        </w:rPr>
        <w:t xml:space="preserve"> </w:t>
      </w:r>
      <w:r w:rsidR="00E66904" w:rsidRPr="00686371">
        <w:rPr>
          <w:rFonts w:ascii="Arial" w:hAnsi="Arial" w:cs="Arial"/>
          <w:sz w:val="20"/>
          <w:szCs w:val="20"/>
        </w:rPr>
        <w:sym w:font="Wingdings" w:char="F02B"/>
      </w:r>
      <w:r w:rsidR="00686371">
        <w:rPr>
          <w:rFonts w:ascii="Arial" w:hAnsi="Arial" w:cs="Arial"/>
          <w:sz w:val="20"/>
          <w:szCs w:val="20"/>
        </w:rPr>
        <w:t xml:space="preserve"> </w:t>
      </w:r>
      <w:r w:rsidR="00E66904" w:rsidRPr="00686371">
        <w:rPr>
          <w:rFonts w:ascii="Arial" w:hAnsi="Arial" w:cs="Arial"/>
          <w:b/>
          <w:sz w:val="20"/>
          <w:szCs w:val="20"/>
        </w:rPr>
        <w:t>Post</w:t>
      </w:r>
      <w:r w:rsidR="00E66904" w:rsidRPr="00686371">
        <w:rPr>
          <w:rFonts w:ascii="Arial" w:hAnsi="Arial" w:cs="Arial"/>
          <w:sz w:val="20"/>
          <w:szCs w:val="20"/>
        </w:rPr>
        <w:t xml:space="preserve">:  Netball House, 1-12 Old Park Road, Hitchin, Herts SG5 2JR, </w:t>
      </w:r>
      <w:r w:rsidR="00E66904" w:rsidRPr="00686371">
        <w:rPr>
          <w:rFonts w:ascii="Arial" w:hAnsi="Arial" w:cs="Arial"/>
          <w:i/>
          <w:sz w:val="20"/>
          <w:szCs w:val="20"/>
        </w:rPr>
        <w:t>or</w:t>
      </w:r>
    </w:p>
    <w:p w:rsidR="00A75227" w:rsidRPr="00686371" w:rsidRDefault="00E66904" w:rsidP="00E66904">
      <w:pPr>
        <w:spacing w:after="0"/>
        <w:rPr>
          <w:rFonts w:ascii="Arial" w:hAnsi="Arial" w:cs="Arial"/>
          <w:sz w:val="20"/>
          <w:szCs w:val="20"/>
        </w:rPr>
      </w:pPr>
      <w:r w:rsidRPr="00686371">
        <w:rPr>
          <w:rFonts w:ascii="Arial" w:hAnsi="Arial" w:cs="Arial"/>
          <w:sz w:val="20"/>
          <w:szCs w:val="20"/>
        </w:rPr>
        <w:sym w:font="Wingdings" w:char="F03A"/>
      </w:r>
      <w:r w:rsidR="0068637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371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86371">
        <w:rPr>
          <w:rFonts w:ascii="Arial" w:hAnsi="Arial" w:cs="Arial"/>
          <w:sz w:val="20"/>
          <w:szCs w:val="20"/>
        </w:rPr>
        <w:t>: besafe@englandnetball.co.uk</w:t>
      </w:r>
      <w:r w:rsidR="00686371" w:rsidRPr="00686371">
        <w:rPr>
          <w:rFonts w:ascii="Arial" w:hAnsi="Arial" w:cs="Arial"/>
          <w:sz w:val="20"/>
          <w:szCs w:val="20"/>
        </w:rPr>
        <w:t>.</w:t>
      </w:r>
    </w:p>
    <w:sectPr w:rsidR="00A75227" w:rsidRPr="00686371" w:rsidSect="007B0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4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B0" w:rsidRDefault="00B430B0" w:rsidP="006E2405">
      <w:pPr>
        <w:spacing w:after="0" w:line="240" w:lineRule="auto"/>
      </w:pPr>
      <w:r>
        <w:separator/>
      </w:r>
    </w:p>
  </w:endnote>
  <w:endnote w:type="continuationSeparator" w:id="0">
    <w:p w:rsidR="00B430B0" w:rsidRDefault="00B430B0" w:rsidP="006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1B" w:rsidRDefault="00AA5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5" w:rsidRDefault="005C16CA" w:rsidP="00DD11C5">
    <w:pPr>
      <w:pStyle w:val="Footer"/>
      <w:pBdr>
        <w:top w:val="single" w:sz="4" w:space="1" w:color="FABF8F" w:themeColor="accent6" w:themeTint="99"/>
      </w:pBdr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41CA1C78" wp14:editId="01B2F560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C5" w:rsidRP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England Netball, </w:t>
    </w:r>
    <w:r w:rsid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Netball House, </w:t>
    </w:r>
    <w:r w:rsidR="00DD11C5" w:rsidRP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>1-12 Old Park Road, Hitchin, Herts SG5 2JR</w:t>
    </w:r>
    <w:r w:rsidR="00DD11C5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                                                                            </w:t>
    </w:r>
    <w:r w:rsidR="00AC2A4A"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  <w:t xml:space="preserve"> </w:t>
    </w:r>
    <w:r w:rsidR="00DD11C5" w:rsidRPr="00AC2A4A">
      <w:rPr>
        <w:noProof/>
        <w:sz w:val="18"/>
        <w:szCs w:val="18"/>
        <w:highlight w:val="lightGray"/>
      </w:rPr>
      <w:fldChar w:fldCharType="begin"/>
    </w:r>
    <w:r w:rsidR="00DD11C5" w:rsidRPr="00AC2A4A">
      <w:rPr>
        <w:noProof/>
        <w:sz w:val="18"/>
        <w:szCs w:val="18"/>
        <w:highlight w:val="lightGray"/>
      </w:rPr>
      <w:instrText xml:space="preserve"> PAGE   \* MERGEFORMAT </w:instrText>
    </w:r>
    <w:r w:rsidR="00DD11C5" w:rsidRPr="00AC2A4A">
      <w:rPr>
        <w:noProof/>
        <w:sz w:val="18"/>
        <w:szCs w:val="18"/>
        <w:highlight w:val="lightGray"/>
      </w:rPr>
      <w:fldChar w:fldCharType="separate"/>
    </w:r>
    <w:r w:rsidR="008006E6">
      <w:rPr>
        <w:noProof/>
        <w:sz w:val="18"/>
        <w:szCs w:val="18"/>
        <w:highlight w:val="lightGray"/>
      </w:rPr>
      <w:t>2</w:t>
    </w:r>
    <w:r w:rsidR="00DD11C5" w:rsidRPr="00AC2A4A">
      <w:rPr>
        <w:noProof/>
        <w:sz w:val="18"/>
        <w:szCs w:val="18"/>
        <w:highlight w:val="lightGray"/>
      </w:rPr>
      <w:fldChar w:fldCharType="end"/>
    </w:r>
    <w:r w:rsidR="00AC2A4A">
      <w:rPr>
        <w:noProof/>
        <w:sz w:val="18"/>
        <w:szCs w:val="18"/>
      </w:rPr>
      <w:t xml:space="preserve"> </w:t>
    </w:r>
  </w:p>
  <w:p w:rsidR="00DD11C5" w:rsidRPr="00DD11C5" w:rsidRDefault="00DD11C5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  <w:p w:rsidR="006E2405" w:rsidRPr="00B919A0" w:rsidRDefault="00CD25E4">
    <w:pPr>
      <w:pStyle w:val="Footer"/>
      <w:rPr>
        <w:sz w:val="18"/>
        <w:szCs w:val="18"/>
      </w:rPr>
    </w:pPr>
    <w:r w:rsidRPr="005C16CA">
      <w:rPr>
        <w:b/>
        <w:color w:val="808080" w:themeColor="background1" w:themeShade="80"/>
        <w:sz w:val="18"/>
        <w:szCs w:val="18"/>
      </w:rPr>
      <w:fldChar w:fldCharType="begin"/>
    </w:r>
    <w:r w:rsidRPr="005C16CA">
      <w:rPr>
        <w:b/>
        <w:color w:val="808080" w:themeColor="background1" w:themeShade="80"/>
        <w:sz w:val="18"/>
        <w:szCs w:val="18"/>
      </w:rPr>
      <w:instrText xml:space="preserve"> FILENAME  \p  \* MERGEFORMAT </w:instrText>
    </w:r>
    <w:r w:rsidRPr="005C16CA">
      <w:rPr>
        <w:b/>
        <w:color w:val="808080" w:themeColor="background1" w:themeShade="80"/>
        <w:sz w:val="18"/>
        <w:szCs w:val="18"/>
      </w:rPr>
      <w:fldChar w:fldCharType="separate"/>
    </w:r>
    <w:r w:rsidR="009563AA">
      <w:rPr>
        <w:b/>
        <w:noProof/>
        <w:color w:val="808080" w:themeColor="background1" w:themeShade="80"/>
        <w:sz w:val="18"/>
        <w:szCs w:val="18"/>
      </w:rPr>
      <w:t>C:\Users\susan.hudson\Desktop\Safeguarding Incident Report Form.docx</w:t>
    </w:r>
    <w:r w:rsidRPr="005C16CA">
      <w:rPr>
        <w:b/>
        <w:noProof/>
        <w:color w:val="808080" w:themeColor="background1" w:themeShade="80"/>
        <w:sz w:val="18"/>
        <w:szCs w:val="18"/>
      </w:rPr>
      <w:fldChar w:fldCharType="end"/>
    </w:r>
    <w:r w:rsidR="00686371" w:rsidRPr="005C16CA">
      <w:rPr>
        <w:b/>
        <w:noProof/>
        <w:color w:val="808080" w:themeColor="background1" w:themeShade="80"/>
        <w:sz w:val="18"/>
        <w:szCs w:val="18"/>
      </w:rPr>
      <w:t xml:space="preserve">  </w:t>
    </w:r>
    <w:r w:rsidR="00686371" w:rsidRPr="005C16CA">
      <w:rPr>
        <w:noProof/>
        <w:color w:val="808080" w:themeColor="background1" w:themeShade="80"/>
        <w:sz w:val="18"/>
        <w:szCs w:val="18"/>
      </w:rPr>
      <w:t xml:space="preserve">      </w:t>
    </w:r>
    <w:r w:rsidR="005C16CA" w:rsidRPr="005C16CA">
      <w:rPr>
        <w:noProof/>
        <w:color w:val="808080" w:themeColor="background1" w:themeShade="80"/>
        <w:sz w:val="18"/>
        <w:szCs w:val="18"/>
      </w:rPr>
      <w:t xml:space="preserve">                                                             </w:t>
    </w:r>
    <w:r w:rsidR="00686371" w:rsidRPr="005C16CA">
      <w:rPr>
        <w:noProof/>
        <w:color w:val="808080" w:themeColor="background1" w:themeShade="80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1B" w:rsidRDefault="00AA5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B0" w:rsidRDefault="00B430B0" w:rsidP="006E2405">
      <w:pPr>
        <w:spacing w:after="0" w:line="240" w:lineRule="auto"/>
      </w:pPr>
      <w:r>
        <w:separator/>
      </w:r>
    </w:p>
  </w:footnote>
  <w:footnote w:type="continuationSeparator" w:id="0">
    <w:p w:rsidR="00B430B0" w:rsidRDefault="00B430B0" w:rsidP="006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1B" w:rsidRDefault="00AA5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1" w:rsidRDefault="007B02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F6714" wp14:editId="43224408">
              <wp:simplePos x="0" y="0"/>
              <wp:positionH relativeFrom="column">
                <wp:posOffset>-914400</wp:posOffset>
              </wp:positionH>
              <wp:positionV relativeFrom="paragraph">
                <wp:posOffset>-401955</wp:posOffset>
              </wp:positionV>
              <wp:extent cx="819150" cy="5334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5334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6CA" w:rsidRPr="005C16CA" w:rsidRDefault="005C16CA" w:rsidP="005C16C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5C16CA">
                            <w:rPr>
                              <w:rFonts w:ascii="Arial Black" w:hAnsi="Arial Black"/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-31.6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" fillcolor="#7030a0" strokeweight=".5pt">
              <v:textbox>
                <w:txbxContent>
                  <w:p w:rsidR="005C16CA" w:rsidRPr="005C16CA" w:rsidRDefault="005C16CA" w:rsidP="005C16CA">
                    <w:pPr>
                      <w:spacing w:after="0"/>
                      <w:jc w:val="center"/>
                      <w:rPr>
                        <w:rFonts w:ascii="Arial Black" w:hAnsi="Arial Black"/>
                        <w:color w:val="FFFFFF" w:themeColor="background1"/>
                        <w:sz w:val="56"/>
                        <w:szCs w:val="56"/>
                      </w:rPr>
                    </w:pPr>
                    <w:r w:rsidRPr="005C16CA">
                      <w:rPr>
                        <w:rFonts w:ascii="Arial Black" w:hAnsi="Arial Black"/>
                        <w:color w:val="FFFFFF" w:themeColor="background1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8B19D" wp14:editId="40E28B2F">
              <wp:simplePos x="0" y="0"/>
              <wp:positionH relativeFrom="column">
                <wp:posOffset>-95250</wp:posOffset>
              </wp:positionH>
              <wp:positionV relativeFrom="paragraph">
                <wp:posOffset>-401955</wp:posOffset>
              </wp:positionV>
              <wp:extent cx="6753225" cy="5334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533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6CA" w:rsidRPr="005C16CA" w:rsidRDefault="005C16CA" w:rsidP="005C16C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18"/>
                              <w:szCs w:val="18"/>
                            </w:rPr>
                          </w:pPr>
                        </w:p>
                        <w:p w:rsidR="005C16CA" w:rsidRPr="005C16CA" w:rsidRDefault="005C16CA" w:rsidP="005C16C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24"/>
                              <w:szCs w:val="24"/>
                            </w:rPr>
                          </w:pPr>
                          <w:r w:rsidRPr="005C16CA">
                            <w:rPr>
                              <w:rFonts w:ascii="Arial" w:hAnsi="Arial" w:cs="Arial"/>
                              <w:b/>
                              <w:color w:val="F79646" w:themeColor="accent6"/>
                              <w:sz w:val="24"/>
                              <w:szCs w:val="24"/>
                            </w:rPr>
                            <w:t xml:space="preserve">Be Safe: </w:t>
                          </w:r>
                          <w:r w:rsidRPr="005C16C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 Good Practice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7.5pt;margin-top:-31.65pt;width:53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" fillcolor="black [3213]" strokeweight=".5pt">
              <v:textbox>
                <w:txbxContent>
                  <w:p w:rsidR="005C16CA" w:rsidRPr="005C16CA" w:rsidRDefault="005C16CA" w:rsidP="005C16CA">
                    <w:pPr>
                      <w:spacing w:after="0"/>
                      <w:rPr>
                        <w:rFonts w:ascii="Arial" w:hAnsi="Arial" w:cs="Arial"/>
                        <w:b/>
                        <w:color w:val="F79646" w:themeColor="accent6"/>
                        <w:sz w:val="18"/>
                        <w:szCs w:val="18"/>
                      </w:rPr>
                    </w:pPr>
                  </w:p>
                  <w:p w:rsidR="005C16CA" w:rsidRPr="005C16CA" w:rsidRDefault="005C16CA" w:rsidP="005C16CA">
                    <w:pPr>
                      <w:spacing w:after="0"/>
                      <w:rPr>
                        <w:rFonts w:ascii="Arial" w:hAnsi="Arial" w:cs="Arial"/>
                        <w:b/>
                        <w:color w:val="F79646" w:themeColor="accent6"/>
                        <w:sz w:val="24"/>
                        <w:szCs w:val="24"/>
                      </w:rPr>
                    </w:pPr>
                    <w:r w:rsidRPr="005C16CA">
                      <w:rPr>
                        <w:rFonts w:ascii="Arial" w:hAnsi="Arial" w:cs="Arial"/>
                        <w:b/>
                        <w:color w:val="F79646" w:themeColor="accent6"/>
                        <w:sz w:val="24"/>
                        <w:szCs w:val="24"/>
                      </w:rPr>
                      <w:t xml:space="preserve">Be Safe: </w:t>
                    </w:r>
                    <w:r w:rsidRPr="005C16CA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A Good Practice Guide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1B" w:rsidRDefault="00AA5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mbhHlSkRajPW0yZh+g1G0tJH84=" w:salt="IlIqxEzvMEcJB7zZXo2bY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8"/>
    <w:rsid w:val="000E097A"/>
    <w:rsid w:val="001A28ED"/>
    <w:rsid w:val="002C0D13"/>
    <w:rsid w:val="00326A46"/>
    <w:rsid w:val="0034157A"/>
    <w:rsid w:val="00362026"/>
    <w:rsid w:val="003A597D"/>
    <w:rsid w:val="003B4941"/>
    <w:rsid w:val="00440E8F"/>
    <w:rsid w:val="00556F6D"/>
    <w:rsid w:val="00585647"/>
    <w:rsid w:val="005C16CA"/>
    <w:rsid w:val="00686371"/>
    <w:rsid w:val="006E2405"/>
    <w:rsid w:val="007460BD"/>
    <w:rsid w:val="007B020F"/>
    <w:rsid w:val="007B78DE"/>
    <w:rsid w:val="008006E6"/>
    <w:rsid w:val="008F7216"/>
    <w:rsid w:val="009000A6"/>
    <w:rsid w:val="009563AA"/>
    <w:rsid w:val="00981AC6"/>
    <w:rsid w:val="00A75227"/>
    <w:rsid w:val="00A77F5F"/>
    <w:rsid w:val="00AA571B"/>
    <w:rsid w:val="00AB01C0"/>
    <w:rsid w:val="00AB076C"/>
    <w:rsid w:val="00AC2A4A"/>
    <w:rsid w:val="00AE7A9A"/>
    <w:rsid w:val="00B23874"/>
    <w:rsid w:val="00B430B0"/>
    <w:rsid w:val="00B66908"/>
    <w:rsid w:val="00B919A0"/>
    <w:rsid w:val="00BF0082"/>
    <w:rsid w:val="00C11E69"/>
    <w:rsid w:val="00C412CE"/>
    <w:rsid w:val="00CB1CA7"/>
    <w:rsid w:val="00CB25A3"/>
    <w:rsid w:val="00CD25E4"/>
    <w:rsid w:val="00D26713"/>
    <w:rsid w:val="00D939B9"/>
    <w:rsid w:val="00DD11C5"/>
    <w:rsid w:val="00E10CF3"/>
    <w:rsid w:val="00E66904"/>
    <w:rsid w:val="00FB1B13"/>
    <w:rsid w:val="00FC2B3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05"/>
  </w:style>
  <w:style w:type="paragraph" w:styleId="Footer">
    <w:name w:val="footer"/>
    <w:basedOn w:val="Normal"/>
    <w:link w:val="Foot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05"/>
  </w:style>
  <w:style w:type="paragraph" w:styleId="BalloonText">
    <w:name w:val="Balloon Text"/>
    <w:basedOn w:val="Normal"/>
    <w:link w:val="BalloonTextChar"/>
    <w:uiPriority w:val="99"/>
    <w:semiHidden/>
    <w:unhideWhenUsed/>
    <w:rsid w:val="0068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05"/>
  </w:style>
  <w:style w:type="paragraph" w:styleId="Footer">
    <w:name w:val="footer"/>
    <w:basedOn w:val="Normal"/>
    <w:link w:val="FooterChar"/>
    <w:uiPriority w:val="99"/>
    <w:unhideWhenUsed/>
    <w:rsid w:val="006E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05"/>
  </w:style>
  <w:style w:type="paragraph" w:styleId="BalloonText">
    <w:name w:val="Balloon Text"/>
    <w:basedOn w:val="Normal"/>
    <w:link w:val="BalloonTextChar"/>
    <w:uiPriority w:val="99"/>
    <w:semiHidden/>
    <w:unhideWhenUsed/>
    <w:rsid w:val="0068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PLIANCE%20&amp;%20INCLUSION\Susan%20Hudson's%20folder\Safeguarding%20Incident%20Reporting%20Form%20acti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1BB0648D04844989CB293B690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F6BA-6D9D-4BB4-91B5-72742EC0FD8F}"/>
      </w:docPartPr>
      <w:docPartBody>
        <w:p w:rsidR="0050780B" w:rsidRDefault="00EC429F" w:rsidP="00EC429F">
          <w:pPr>
            <w:pStyle w:val="2521BB0648D04844989CB293B6904DAB1"/>
          </w:pPr>
          <w:r w:rsidRPr="006D28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9F"/>
    <w:rsid w:val="0050780B"/>
    <w:rsid w:val="00DA1B29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9F"/>
    <w:rPr>
      <w:color w:val="808080"/>
    </w:rPr>
  </w:style>
  <w:style w:type="paragraph" w:customStyle="1" w:styleId="2521BB0648D04844989CB293B6904DAB">
    <w:name w:val="2521BB0648D04844989CB293B6904DAB"/>
  </w:style>
  <w:style w:type="paragraph" w:customStyle="1" w:styleId="2521BB0648D04844989CB293B6904DAB1">
    <w:name w:val="2521BB0648D04844989CB293B6904DAB1"/>
    <w:rsid w:val="00EC429F"/>
    <w:rPr>
      <w:rFonts w:eastAsiaTheme="minorHAnsi"/>
      <w:lang w:eastAsia="en-US"/>
    </w:rPr>
  </w:style>
  <w:style w:type="paragraph" w:customStyle="1" w:styleId="77A43C0AB549431596B585AB0C7E611C">
    <w:name w:val="77A43C0AB549431596B585AB0C7E611C"/>
    <w:rsid w:val="00EC429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9F"/>
    <w:rPr>
      <w:color w:val="808080"/>
    </w:rPr>
  </w:style>
  <w:style w:type="paragraph" w:customStyle="1" w:styleId="2521BB0648D04844989CB293B6904DAB">
    <w:name w:val="2521BB0648D04844989CB293B6904DAB"/>
  </w:style>
  <w:style w:type="paragraph" w:customStyle="1" w:styleId="2521BB0648D04844989CB293B6904DAB1">
    <w:name w:val="2521BB0648D04844989CB293B6904DAB1"/>
    <w:rsid w:val="00EC429F"/>
    <w:rPr>
      <w:rFonts w:eastAsiaTheme="minorHAnsi"/>
      <w:lang w:eastAsia="en-US"/>
    </w:rPr>
  </w:style>
  <w:style w:type="paragraph" w:customStyle="1" w:styleId="77A43C0AB549431596B585AB0C7E611C">
    <w:name w:val="77A43C0AB549431596B585AB0C7E611C"/>
    <w:rsid w:val="00EC42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266E-1D1F-45AC-88EF-66F1F54B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Incident Reporting Form active</Template>
  <TotalTime>12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Susan Hudson</cp:lastModifiedBy>
  <cp:revision>3</cp:revision>
  <cp:lastPrinted>2014-02-26T14:53:00Z</cp:lastPrinted>
  <dcterms:created xsi:type="dcterms:W3CDTF">2014-02-26T14:53:00Z</dcterms:created>
  <dcterms:modified xsi:type="dcterms:W3CDTF">2014-02-26T15:34:00Z</dcterms:modified>
</cp:coreProperties>
</file>